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5D" w:rsidRDefault="00782BA8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2F2D9"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D8015D">
        <w:rPr>
          <w:b w:val="0"/>
          <w:sz w:val="16"/>
          <w:szCs w:val="16"/>
        </w:rPr>
        <w:t xml:space="preserve"> </w:t>
      </w:r>
    </w:p>
    <w:p w:rsidR="00D8015D" w:rsidRDefault="00D8015D">
      <w:pPr>
        <w:pStyle w:val="3"/>
      </w:pPr>
      <w:r>
        <w:t>ΥΠΕΥΘΥΝΗ ΔΗΛΩΣΗ</w:t>
      </w:r>
    </w:p>
    <w:p w:rsidR="00D8015D" w:rsidRDefault="00D8015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8015D" w:rsidRDefault="00D8015D">
      <w:pPr>
        <w:pStyle w:val="a3"/>
        <w:tabs>
          <w:tab w:val="clear" w:pos="4153"/>
          <w:tab w:val="clear" w:pos="8306"/>
        </w:tabs>
      </w:pPr>
    </w:p>
    <w:p w:rsidR="00D8015D" w:rsidRPr="00EB4F00" w:rsidRDefault="00D8015D" w:rsidP="00EB4F0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8015D" w:rsidRDefault="00D8015D">
      <w:pPr>
        <w:rPr>
          <w:rFonts w:ascii="Arial" w:hAnsi="Arial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565"/>
        <w:gridCol w:w="1800"/>
        <w:gridCol w:w="680"/>
        <w:gridCol w:w="189"/>
        <w:gridCol w:w="94"/>
        <w:gridCol w:w="266"/>
        <w:gridCol w:w="720"/>
        <w:gridCol w:w="751"/>
        <w:gridCol w:w="360"/>
        <w:gridCol w:w="689"/>
        <w:gridCol w:w="540"/>
        <w:gridCol w:w="540"/>
        <w:gridCol w:w="907"/>
      </w:tblGrid>
      <w:tr w:rsidR="00D8015D" w:rsidRPr="00CB5E00" w:rsidTr="008A3EA1">
        <w:trPr>
          <w:cantSplit/>
          <w:trHeight w:val="415"/>
        </w:trPr>
        <w:tc>
          <w:tcPr>
            <w:tcW w:w="1368" w:type="dxa"/>
          </w:tcPr>
          <w:p w:rsidR="00D8015D" w:rsidRPr="00CB5E00" w:rsidRDefault="00D8015D" w:rsidP="00E9793E">
            <w:pPr>
              <w:spacing w:before="12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CB5E00">
              <w:rPr>
                <w:rFonts w:ascii="Tahoma" w:hAnsi="Tahoma" w:cs="Tahoma"/>
                <w:sz w:val="20"/>
                <w:szCs w:val="20"/>
              </w:rPr>
              <w:t>ΠΡΟΣ</w:t>
            </w:r>
            <w:r w:rsidRPr="00CB5E00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CB5E0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88" w:type="dxa"/>
            <w:gridSpan w:val="15"/>
          </w:tcPr>
          <w:p w:rsidR="00D8015D" w:rsidRPr="003231A1" w:rsidRDefault="00D8015D" w:rsidP="003231A1">
            <w:pPr>
              <w:pStyle w:val="a5"/>
              <w:jc w:val="left"/>
              <w:rPr>
                <w:b/>
                <w:bCs/>
                <w:sz w:val="20"/>
              </w:rPr>
            </w:pPr>
          </w:p>
        </w:tc>
      </w:tr>
      <w:tr w:rsidR="00D8015D" w:rsidRPr="00CB5E00" w:rsidTr="008A3EA1">
        <w:trPr>
          <w:cantSplit/>
          <w:trHeight w:val="415"/>
        </w:trPr>
        <w:tc>
          <w:tcPr>
            <w:tcW w:w="1368" w:type="dxa"/>
          </w:tcPr>
          <w:p w:rsidR="00D8015D" w:rsidRPr="00CB5E00" w:rsidRDefault="00D8015D" w:rsidP="00E9793E">
            <w:pPr>
              <w:spacing w:before="12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CB5E00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4221" w:type="dxa"/>
            <w:gridSpan w:val="6"/>
          </w:tcPr>
          <w:p w:rsidR="00D8015D" w:rsidRPr="00AD026A" w:rsidRDefault="00D8015D" w:rsidP="00E9793E">
            <w:pPr>
              <w:spacing w:before="120"/>
              <w:ind w:right="-233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D8015D" w:rsidRPr="00E9793E" w:rsidRDefault="00D8015D" w:rsidP="00E9793E">
            <w:pPr>
              <w:spacing w:before="120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3787" w:type="dxa"/>
            <w:gridSpan w:val="6"/>
          </w:tcPr>
          <w:p w:rsidR="00D8015D" w:rsidRPr="00E9793E" w:rsidRDefault="00D8015D" w:rsidP="00E9793E">
            <w:pPr>
              <w:spacing w:before="120"/>
              <w:ind w:right="-233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015D" w:rsidRPr="00CB5E00" w:rsidTr="008A3EA1">
        <w:trPr>
          <w:cantSplit/>
          <w:trHeight w:val="99"/>
        </w:trPr>
        <w:tc>
          <w:tcPr>
            <w:tcW w:w="2920" w:type="dxa"/>
            <w:gridSpan w:val="4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536" w:type="dxa"/>
            <w:gridSpan w:val="12"/>
          </w:tcPr>
          <w:p w:rsidR="00D8015D" w:rsidRPr="00E9793E" w:rsidRDefault="00D8015D" w:rsidP="00AD026A">
            <w:pPr>
              <w:spacing w:before="120"/>
              <w:ind w:right="-233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015D" w:rsidRPr="00CB5E00" w:rsidTr="008A3EA1">
        <w:trPr>
          <w:cantSplit/>
          <w:trHeight w:val="99"/>
        </w:trPr>
        <w:tc>
          <w:tcPr>
            <w:tcW w:w="2920" w:type="dxa"/>
            <w:gridSpan w:val="4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536" w:type="dxa"/>
            <w:gridSpan w:val="12"/>
          </w:tcPr>
          <w:p w:rsidR="00D8015D" w:rsidRPr="00E9793E" w:rsidRDefault="00D8015D" w:rsidP="00E9793E">
            <w:pPr>
              <w:spacing w:before="120"/>
              <w:ind w:right="-233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015D" w:rsidRPr="00CB5E00" w:rsidTr="008A3EA1">
        <w:trPr>
          <w:cantSplit/>
        </w:trPr>
        <w:tc>
          <w:tcPr>
            <w:tcW w:w="2920" w:type="dxa"/>
            <w:gridSpan w:val="4"/>
          </w:tcPr>
          <w:p w:rsidR="00D8015D" w:rsidRPr="00E9793E" w:rsidRDefault="00D8015D" w:rsidP="00E9793E">
            <w:pPr>
              <w:spacing w:before="120"/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E9793E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E9793E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536" w:type="dxa"/>
            <w:gridSpan w:val="12"/>
          </w:tcPr>
          <w:p w:rsidR="00D8015D" w:rsidRPr="00E9793E" w:rsidRDefault="00D8015D" w:rsidP="00AD026A">
            <w:pPr>
              <w:spacing w:before="120"/>
              <w:ind w:right="-233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015D" w:rsidRPr="00CB5E00" w:rsidTr="008A3EA1">
        <w:trPr>
          <w:cantSplit/>
          <w:trHeight w:val="99"/>
        </w:trPr>
        <w:tc>
          <w:tcPr>
            <w:tcW w:w="2920" w:type="dxa"/>
            <w:gridSpan w:val="4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7536" w:type="dxa"/>
            <w:gridSpan w:val="12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015D" w:rsidRPr="00CB5E00" w:rsidTr="008A3EA1">
        <w:trPr>
          <w:cantSplit/>
        </w:trPr>
        <w:tc>
          <w:tcPr>
            <w:tcW w:w="2920" w:type="dxa"/>
            <w:gridSpan w:val="4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D8015D" w:rsidRPr="00E9793E" w:rsidRDefault="00D8015D" w:rsidP="00E9793E">
            <w:pPr>
              <w:spacing w:before="120"/>
              <w:ind w:right="-2332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D8015D" w:rsidRPr="00CB5E00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B5E00">
              <w:rPr>
                <w:rFonts w:ascii="Tahoma" w:hAnsi="Tahoma" w:cs="Tahoma"/>
                <w:sz w:val="20"/>
                <w:szCs w:val="20"/>
              </w:rPr>
              <w:t>Τηλ:</w:t>
            </w:r>
          </w:p>
        </w:tc>
        <w:tc>
          <w:tcPr>
            <w:tcW w:w="3787" w:type="dxa"/>
            <w:gridSpan w:val="6"/>
          </w:tcPr>
          <w:p w:rsidR="00D8015D" w:rsidRPr="00CB5E00" w:rsidRDefault="00D8015D" w:rsidP="00AD026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15D" w:rsidRPr="00CB5E00" w:rsidTr="008A3EA1">
        <w:trPr>
          <w:cantSplit/>
        </w:trPr>
        <w:tc>
          <w:tcPr>
            <w:tcW w:w="1697" w:type="dxa"/>
            <w:gridSpan w:val="2"/>
          </w:tcPr>
          <w:p w:rsidR="00D8015D" w:rsidRPr="00CB5E00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B5E00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3023" w:type="dxa"/>
            <w:gridSpan w:val="3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3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097" w:type="dxa"/>
            <w:gridSpan w:val="4"/>
          </w:tcPr>
          <w:p w:rsidR="00D8015D" w:rsidRPr="00E9793E" w:rsidRDefault="00D8015D" w:rsidP="00E9793E">
            <w:pPr>
              <w:spacing w:before="120"/>
              <w:ind w:left="-108" w:right="-139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89" w:type="dxa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9793E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907" w:type="dxa"/>
          </w:tcPr>
          <w:p w:rsidR="00D8015D" w:rsidRPr="00E9793E" w:rsidRDefault="00D8015D" w:rsidP="00E9793E">
            <w:pPr>
              <w:spacing w:before="12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015D" w:rsidRPr="00CB5E00" w:rsidTr="008A3E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8015D" w:rsidRPr="00CB5E00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B5E00">
              <w:rPr>
                <w:rFonts w:ascii="Tahoma" w:hAnsi="Tahoma" w:cs="Tahoma"/>
                <w:sz w:val="20"/>
                <w:szCs w:val="20"/>
              </w:rPr>
              <w:t>Αρ. Τηλεομοιοτύπου (</w:t>
            </w:r>
            <w:r w:rsidRPr="00CB5E00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CB5E00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045" w:type="dxa"/>
            <w:gridSpan w:val="3"/>
            <w:vAlign w:val="bottom"/>
          </w:tcPr>
          <w:p w:rsidR="00D8015D" w:rsidRPr="00CB5E00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vAlign w:val="bottom"/>
          </w:tcPr>
          <w:p w:rsidR="00D8015D" w:rsidRPr="00CB5E00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B5E00">
              <w:rPr>
                <w:rFonts w:ascii="Tahoma" w:hAnsi="Tahoma" w:cs="Tahoma"/>
                <w:sz w:val="20"/>
                <w:szCs w:val="20"/>
              </w:rPr>
              <w:t>Δ/νση Ηλεκτρ. Ταχυδρομείου</w:t>
            </w:r>
          </w:p>
          <w:p w:rsidR="00D8015D" w:rsidRPr="00CB5E00" w:rsidRDefault="00D8015D" w:rsidP="00E9793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CB5E00">
              <w:rPr>
                <w:rFonts w:ascii="Tahoma" w:hAnsi="Tahoma" w:cs="Tahoma"/>
                <w:sz w:val="20"/>
                <w:szCs w:val="20"/>
              </w:rPr>
              <w:t>(Ε</w:t>
            </w:r>
            <w:r w:rsidRPr="00CB5E0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CB5E00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036" w:type="dxa"/>
            <w:gridSpan w:val="5"/>
            <w:vAlign w:val="bottom"/>
          </w:tcPr>
          <w:p w:rsidR="00D8015D" w:rsidRPr="008A3EA1" w:rsidRDefault="00D8015D" w:rsidP="00AD026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8015D" w:rsidRDefault="00D8015D">
      <w:pPr>
        <w:sectPr w:rsidR="00D8015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D8015D" w:rsidRPr="00093786" w:rsidTr="003B736F">
        <w:tc>
          <w:tcPr>
            <w:tcW w:w="10456" w:type="dxa"/>
          </w:tcPr>
          <w:p w:rsidR="00D8015D" w:rsidRDefault="00D8015D">
            <w:pPr>
              <w:ind w:right="124"/>
              <w:rPr>
                <w:rFonts w:ascii="Arial" w:hAnsi="Arial" w:cs="Arial"/>
                <w:sz w:val="18"/>
              </w:rPr>
            </w:pPr>
          </w:p>
          <w:p w:rsidR="00D8015D" w:rsidRDefault="00D8015D" w:rsidP="003B736F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786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093786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093786">
              <w:rPr>
                <w:rFonts w:ascii="Arial" w:hAnsi="Arial" w:cs="Arial"/>
                <w:sz w:val="18"/>
              </w:rPr>
              <w:t xml:space="preserve">, που προβλέπονται από της διατάξεις της παρ. 6 του άρθρου 22 του Ν. 1599/1986, </w:t>
            </w:r>
            <w:r w:rsidRPr="0083359C">
              <w:rPr>
                <w:rFonts w:ascii="Arial" w:hAnsi="Arial" w:cs="Arial"/>
                <w:sz w:val="18"/>
                <w:szCs w:val="18"/>
              </w:rPr>
              <w:t>δηλώνω ότι:</w:t>
            </w:r>
          </w:p>
          <w:p w:rsidR="00D8015D" w:rsidRDefault="00D8015D" w:rsidP="003B736F">
            <w:pPr>
              <w:ind w:right="12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63D1" w:rsidRPr="004263D1" w:rsidRDefault="004263D1" w:rsidP="004263D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4263D1">
              <w:rPr>
                <w:rFonts w:ascii="ArialMT" w:hAnsi="ArialMT" w:cs="ArialMT"/>
                <w:sz w:val="18"/>
                <w:szCs w:val="18"/>
              </w:rPr>
              <w:t xml:space="preserve">συμμετέχω ως Υπεύθυνος Έργου/Επιστημονικώς Υπεύθυνος Έργου/Μέλος Ομάδας Έργου στην Ομάδα Έργου της εταιρείας/ ένωσης εταιρειών ……………………………. στο πλαίσιο της συμμετοχής της στον υπ’ αριθμό πρωτοκόλλου </w:t>
            </w:r>
            <w:r w:rsidRPr="004263D1">
              <w:rPr>
                <w:rFonts w:ascii="ArialMT" w:hAnsi="ArialMT" w:cs="ArialMT"/>
                <w:b/>
                <w:bCs/>
                <w:sz w:val="18"/>
                <w:szCs w:val="18"/>
              </w:rPr>
              <w:t>32020/03.09.2019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διαγωνισμό με τίτλο «</w:t>
            </w:r>
            <w:r w:rsidRPr="004263D1">
              <w:rPr>
                <w:rFonts w:ascii="ArialMT" w:hAnsi="ArialMT" w:cs="ArialMT"/>
                <w:b/>
                <w:bCs/>
                <w:sz w:val="18"/>
                <w:szCs w:val="18"/>
              </w:rPr>
              <w:t>ΥΠΗΡΕΣΙΩΝ ΠΑΡΟΧΗΣ ΣΥΜΒΟΥΛΩΝ ΣΕ ΘΕΜΑΤΑ ΑΝΑΠΤΥΞΗΣ</w:t>
            </w:r>
            <w:r w:rsidRPr="004263D1">
              <w:rPr>
                <w:rFonts w:ascii="ArialMT" w:hAnsi="ArialMT" w:cs="ArialMT"/>
                <w:sz w:val="18"/>
                <w:szCs w:val="18"/>
              </w:rPr>
              <w:t>» στο πλαίσιο του έργου «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BALKAN</w:t>
            </w:r>
            <w:r w:rsidRPr="004263D1">
              <w:rPr>
                <w:rFonts w:ascii="ArialMT" w:hAnsi="ArialMT" w:cs="ArialMT"/>
                <w:sz w:val="18"/>
                <w:szCs w:val="18"/>
              </w:rPr>
              <w:t>-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MEDITERRANEAN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CENTRE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FOR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ENTREPRENEURSHIP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AND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INNOVATION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(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BALKANMED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INNOVA</w:t>
            </w:r>
            <w:r w:rsidRPr="004263D1">
              <w:rPr>
                <w:rFonts w:ascii="ArialMT" w:hAnsi="ArialMT" w:cs="ArialMT"/>
                <w:sz w:val="18"/>
                <w:szCs w:val="18"/>
              </w:rPr>
              <w:t>)» (ΠΡΟΓΡΑΜΜΑ ΔΙΑΣΥΝΟΡΙΑΚΗΣ ΣΥΝΕΡΓΑΣΙΑΣ «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INTERREG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BALKAN</w:t>
            </w:r>
            <w:r w:rsidRPr="004263D1">
              <w:rPr>
                <w:rFonts w:ascii="ArialMT" w:hAnsi="ArialMT" w:cs="ArialMT"/>
                <w:sz w:val="18"/>
                <w:szCs w:val="18"/>
              </w:rPr>
              <w:t>-</w:t>
            </w:r>
            <w:r w:rsidRPr="004263D1">
              <w:rPr>
                <w:rFonts w:ascii="ArialMT" w:hAnsi="ArialMT" w:cs="ArialMT"/>
                <w:sz w:val="18"/>
                <w:szCs w:val="18"/>
                <w:lang w:val="en-GB"/>
              </w:rPr>
              <w:t>MEDITERRANEAN</w:t>
            </w:r>
            <w:r w:rsidRPr="004263D1">
              <w:rPr>
                <w:rFonts w:ascii="ArialMT" w:hAnsi="ArialMT" w:cs="ArialMT"/>
                <w:sz w:val="18"/>
                <w:szCs w:val="18"/>
              </w:rPr>
              <w:t xml:space="preserve"> 2014-2020) συνολικού προϋπολογισμού 103.550,00€ που έχει προκηρύξει η ΕΠΙΤΡΟΠΗ ΕΡΕΥΝΩΝ ΚΑΙ ΔΙΑΧΕΙΡΙΣΗΣ ΤΟΥ ΕΛΚΕ ΤΟΥ ΠΑΝΕΠΙΣΤΗΜΙΟΥ ΙΩΑΝΝΙΝΩΝ και έχω λάβει πλήρη γνώση των όρων αυτού τους οποίους και αποδέχομαι ανεπιφύλακτα</w:t>
            </w:r>
          </w:p>
          <w:p w:rsidR="004263D1" w:rsidRPr="004263D1" w:rsidRDefault="004263D1" w:rsidP="004263D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4263D1">
              <w:rPr>
                <w:rFonts w:ascii="ArialMT" w:hAnsi="ArialMT" w:cs="ArialMT"/>
                <w:sz w:val="18"/>
                <w:szCs w:val="18"/>
              </w:rPr>
              <w:t>τα στοιχεία του υποβαλλόμενου βιογραφικού μου σημειώματος είναι αληθή και ακριβή</w:t>
            </w:r>
          </w:p>
          <w:p w:rsidR="004263D1" w:rsidRPr="004263D1" w:rsidRDefault="004263D1" w:rsidP="004263D1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ArialMT" w:hAnsi="ArialMT" w:cs="ArialMT"/>
                <w:sz w:val="18"/>
                <w:szCs w:val="18"/>
              </w:rPr>
            </w:pPr>
            <w:r w:rsidRPr="004263D1">
              <w:rPr>
                <w:rFonts w:ascii="ArialMT" w:hAnsi="ArialMT" w:cs="ArialMT"/>
                <w:sz w:val="18"/>
                <w:szCs w:val="18"/>
              </w:rPr>
              <w:t>δεσμεύομαι για τη συνεργασία μου με την ως άνω εταιρεία/ ένωση εταιρειών καθ’ όλη τη διάρκεια υλοποίησης του εν λόγω έργου και σε περίπτωση αποχώρησης μου οφείλω να την ενημερώσω τριάντα (30) ημέρες νωρίτερα</w:t>
            </w:r>
            <w:r w:rsidRPr="004263D1">
              <w:rPr>
                <w:rFonts w:ascii="ArialMT" w:hAnsi="ArialMT" w:cs="ArialMT"/>
                <w:sz w:val="18"/>
                <w:szCs w:val="18"/>
                <w:vertAlign w:val="superscript"/>
              </w:rPr>
              <w:t>4</w:t>
            </w:r>
          </w:p>
          <w:p w:rsidR="00D8015D" w:rsidRDefault="00D8015D" w:rsidP="003B736F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D8015D" w:rsidRPr="00093786" w:rsidRDefault="00D8015D" w:rsidP="007778DB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8015D" w:rsidRDefault="00D8015D">
      <w:pPr>
        <w:pStyle w:val="a6"/>
        <w:ind w:left="0" w:right="484"/>
        <w:jc w:val="right"/>
        <w:rPr>
          <w:sz w:val="16"/>
        </w:rPr>
      </w:pPr>
    </w:p>
    <w:p w:rsidR="00D8015D" w:rsidRDefault="00D8015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7370D4">
        <w:rPr>
          <w:sz w:val="16"/>
        </w:rPr>
        <w:t>:      …./…./201..</w:t>
      </w:r>
    </w:p>
    <w:p w:rsidR="00D8015D" w:rsidRDefault="00D8015D">
      <w:pPr>
        <w:pStyle w:val="a6"/>
        <w:ind w:left="0" w:right="484"/>
        <w:jc w:val="right"/>
        <w:rPr>
          <w:sz w:val="16"/>
        </w:rPr>
      </w:pPr>
    </w:p>
    <w:p w:rsidR="00D8015D" w:rsidRDefault="00D8015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 Δηλών</w:t>
      </w:r>
    </w:p>
    <w:p w:rsidR="00D8015D" w:rsidRDefault="00D8015D">
      <w:pPr>
        <w:pStyle w:val="a6"/>
        <w:ind w:left="0"/>
        <w:jc w:val="right"/>
        <w:rPr>
          <w:sz w:val="16"/>
        </w:rPr>
      </w:pPr>
    </w:p>
    <w:p w:rsidR="00D8015D" w:rsidRDefault="00D8015D">
      <w:pPr>
        <w:pStyle w:val="a6"/>
        <w:ind w:left="0"/>
        <w:jc w:val="right"/>
        <w:rPr>
          <w:sz w:val="16"/>
        </w:rPr>
      </w:pPr>
    </w:p>
    <w:p w:rsidR="00D8015D" w:rsidRDefault="00D8015D">
      <w:pPr>
        <w:pStyle w:val="a6"/>
        <w:ind w:left="0"/>
        <w:jc w:val="right"/>
        <w:rPr>
          <w:sz w:val="16"/>
        </w:rPr>
      </w:pPr>
    </w:p>
    <w:p w:rsidR="00D8015D" w:rsidRDefault="00D8015D" w:rsidP="004654D8">
      <w:pPr>
        <w:pStyle w:val="a6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35939">
        <w:rPr>
          <w:sz w:val="16"/>
        </w:rPr>
        <w:t xml:space="preserve">             </w:t>
      </w:r>
      <w:r>
        <w:rPr>
          <w:sz w:val="16"/>
        </w:rPr>
        <w:t>(Υπογραφή)</w:t>
      </w:r>
    </w:p>
    <w:p w:rsidR="00D8015D" w:rsidRDefault="00D8015D">
      <w:pPr>
        <w:pStyle w:val="a6"/>
        <w:ind w:left="0"/>
        <w:jc w:val="center"/>
        <w:rPr>
          <w:sz w:val="16"/>
        </w:rPr>
      </w:pPr>
    </w:p>
    <w:p w:rsidR="00D8015D" w:rsidRDefault="00D8015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8015D" w:rsidRDefault="00D8015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8015D" w:rsidRDefault="00D8015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8015D" w:rsidRDefault="00D8015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8015D" w:rsidSect="00E9793E">
      <w:headerReference w:type="default" r:id="rId8"/>
      <w:type w:val="continuous"/>
      <w:pgSz w:w="11906" w:h="16838" w:code="9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5D" w:rsidRDefault="00D8015D" w:rsidP="0065587B">
      <w:pPr>
        <w:pStyle w:val="a3"/>
      </w:pPr>
      <w:r>
        <w:separator/>
      </w:r>
    </w:p>
  </w:endnote>
  <w:endnote w:type="continuationSeparator" w:id="0">
    <w:p w:rsidR="00D8015D" w:rsidRDefault="00D8015D" w:rsidP="0065587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5D" w:rsidRDefault="00D8015D" w:rsidP="0065587B">
      <w:pPr>
        <w:pStyle w:val="a3"/>
      </w:pPr>
      <w:r>
        <w:separator/>
      </w:r>
    </w:p>
  </w:footnote>
  <w:footnote w:type="continuationSeparator" w:id="0">
    <w:p w:rsidR="00D8015D" w:rsidRDefault="00D8015D" w:rsidP="0065587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2"/>
      <w:gridCol w:w="4802"/>
    </w:tblGrid>
    <w:tr w:rsidR="00D8015D">
      <w:tc>
        <w:tcPr>
          <w:tcW w:w="5508" w:type="dxa"/>
        </w:tcPr>
        <w:p w:rsidR="00D8015D" w:rsidRDefault="00782BA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04825" cy="50482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D8015D" w:rsidRDefault="00D8015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D8015D" w:rsidRDefault="00D8015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5D" w:rsidRDefault="00D8015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CFD"/>
    <w:multiLevelType w:val="hybridMultilevel"/>
    <w:tmpl w:val="DD0A5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8A4F26"/>
    <w:multiLevelType w:val="hybridMultilevel"/>
    <w:tmpl w:val="35AC5C76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624B2469"/>
    <w:multiLevelType w:val="hybridMultilevel"/>
    <w:tmpl w:val="8D7E86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00"/>
    <w:rsid w:val="00093786"/>
    <w:rsid w:val="000C024A"/>
    <w:rsid w:val="000E5A6A"/>
    <w:rsid w:val="0013797F"/>
    <w:rsid w:val="001B706C"/>
    <w:rsid w:val="001E03C4"/>
    <w:rsid w:val="002023D2"/>
    <w:rsid w:val="00272782"/>
    <w:rsid w:val="00286074"/>
    <w:rsid w:val="002D0F2A"/>
    <w:rsid w:val="00305C26"/>
    <w:rsid w:val="003120BB"/>
    <w:rsid w:val="003231A1"/>
    <w:rsid w:val="003B4B17"/>
    <w:rsid w:val="003B736F"/>
    <w:rsid w:val="003F519E"/>
    <w:rsid w:val="00405DCC"/>
    <w:rsid w:val="004235EC"/>
    <w:rsid w:val="004263D1"/>
    <w:rsid w:val="004654D8"/>
    <w:rsid w:val="004E2AA1"/>
    <w:rsid w:val="00553255"/>
    <w:rsid w:val="005870FD"/>
    <w:rsid w:val="005B641E"/>
    <w:rsid w:val="005F62AE"/>
    <w:rsid w:val="0065587B"/>
    <w:rsid w:val="006F20A6"/>
    <w:rsid w:val="007370D4"/>
    <w:rsid w:val="00773D88"/>
    <w:rsid w:val="007778DB"/>
    <w:rsid w:val="00782BA8"/>
    <w:rsid w:val="007A5F9C"/>
    <w:rsid w:val="007F0831"/>
    <w:rsid w:val="00814E62"/>
    <w:rsid w:val="0083359C"/>
    <w:rsid w:val="008A3EA1"/>
    <w:rsid w:val="008C2716"/>
    <w:rsid w:val="008C487A"/>
    <w:rsid w:val="00962E39"/>
    <w:rsid w:val="0096530D"/>
    <w:rsid w:val="00965B2E"/>
    <w:rsid w:val="00994E0D"/>
    <w:rsid w:val="009D10BC"/>
    <w:rsid w:val="00A35939"/>
    <w:rsid w:val="00A46A5B"/>
    <w:rsid w:val="00A75564"/>
    <w:rsid w:val="00A9048D"/>
    <w:rsid w:val="00A94A68"/>
    <w:rsid w:val="00AB19A0"/>
    <w:rsid w:val="00AB1AFA"/>
    <w:rsid w:val="00AB2180"/>
    <w:rsid w:val="00AD026A"/>
    <w:rsid w:val="00AF051E"/>
    <w:rsid w:val="00AF5875"/>
    <w:rsid w:val="00B77B5E"/>
    <w:rsid w:val="00BC0CAB"/>
    <w:rsid w:val="00C26B56"/>
    <w:rsid w:val="00C34E94"/>
    <w:rsid w:val="00C43CE7"/>
    <w:rsid w:val="00C65C93"/>
    <w:rsid w:val="00C91459"/>
    <w:rsid w:val="00CB5E00"/>
    <w:rsid w:val="00CF1FFE"/>
    <w:rsid w:val="00D208C8"/>
    <w:rsid w:val="00D8015D"/>
    <w:rsid w:val="00D87D9C"/>
    <w:rsid w:val="00D90C85"/>
    <w:rsid w:val="00DF1A84"/>
    <w:rsid w:val="00DF2061"/>
    <w:rsid w:val="00E11719"/>
    <w:rsid w:val="00E73DA6"/>
    <w:rsid w:val="00E9793E"/>
    <w:rsid w:val="00EB4F00"/>
    <w:rsid w:val="00F23ADA"/>
    <w:rsid w:val="00F24D66"/>
    <w:rsid w:val="00FA206E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1484CD8-DF5C-4694-A529-8201DF4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D88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73D8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773D8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773D8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773D8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773D8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uiPriority w:val="99"/>
    <w:qFormat/>
    <w:rsid w:val="00773D8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773D8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link w:val="8Char"/>
    <w:uiPriority w:val="99"/>
    <w:qFormat/>
    <w:rsid w:val="00773D8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Char"/>
    <w:uiPriority w:val="99"/>
    <w:qFormat/>
    <w:rsid w:val="00773D8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C2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C27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C27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8C27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8C27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8C277C"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8C277C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C27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8C277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semiHidden/>
    <w:rsid w:val="00773D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C277C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773D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C277C"/>
    <w:rPr>
      <w:sz w:val="24"/>
      <w:szCs w:val="24"/>
    </w:rPr>
  </w:style>
  <w:style w:type="paragraph" w:styleId="a5">
    <w:name w:val="Body Text"/>
    <w:basedOn w:val="a"/>
    <w:link w:val="Char1"/>
    <w:uiPriority w:val="99"/>
    <w:semiHidden/>
    <w:rsid w:val="00773D88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5"/>
    <w:uiPriority w:val="99"/>
    <w:semiHidden/>
    <w:rsid w:val="008C277C"/>
    <w:rPr>
      <w:sz w:val="24"/>
      <w:szCs w:val="24"/>
    </w:rPr>
  </w:style>
  <w:style w:type="paragraph" w:styleId="20">
    <w:name w:val="Body Text 2"/>
    <w:basedOn w:val="a"/>
    <w:link w:val="2Char0"/>
    <w:uiPriority w:val="99"/>
    <w:semiHidden/>
    <w:rsid w:val="00773D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8C277C"/>
    <w:rPr>
      <w:sz w:val="24"/>
      <w:szCs w:val="24"/>
    </w:rPr>
  </w:style>
  <w:style w:type="paragraph" w:styleId="30">
    <w:name w:val="Body Text 3"/>
    <w:basedOn w:val="a"/>
    <w:link w:val="3Char0"/>
    <w:uiPriority w:val="99"/>
    <w:semiHidden/>
    <w:rsid w:val="00773D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3Char0">
    <w:name w:val="Σώμα κείμενου 3 Char"/>
    <w:basedOn w:val="a0"/>
    <w:link w:val="30"/>
    <w:uiPriority w:val="99"/>
    <w:semiHidden/>
    <w:rsid w:val="008C277C"/>
    <w:rPr>
      <w:sz w:val="16"/>
      <w:szCs w:val="16"/>
    </w:rPr>
  </w:style>
  <w:style w:type="paragraph" w:styleId="a6">
    <w:name w:val="Body Text Indent"/>
    <w:basedOn w:val="a"/>
    <w:link w:val="Char2"/>
    <w:uiPriority w:val="99"/>
    <w:semiHidden/>
    <w:rsid w:val="00773D88"/>
    <w:pPr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6"/>
    <w:uiPriority w:val="99"/>
    <w:semiHidden/>
    <w:rsid w:val="008C277C"/>
    <w:rPr>
      <w:sz w:val="24"/>
      <w:szCs w:val="24"/>
    </w:rPr>
  </w:style>
  <w:style w:type="paragraph" w:styleId="a7">
    <w:name w:val="Balloon Text"/>
    <w:basedOn w:val="a"/>
    <w:link w:val="Char3"/>
    <w:uiPriority w:val="99"/>
    <w:semiHidden/>
    <w:rsid w:val="00773D8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8C277C"/>
    <w:rPr>
      <w:sz w:val="0"/>
      <w:szCs w:val="0"/>
    </w:rPr>
  </w:style>
  <w:style w:type="character" w:styleId="-">
    <w:name w:val="Hyperlink"/>
    <w:basedOn w:val="a0"/>
    <w:uiPriority w:val="99"/>
    <w:rsid w:val="00E9793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305C26"/>
    <w:pPr>
      <w:ind w:left="720"/>
      <w:contextualSpacing/>
    </w:pPr>
  </w:style>
  <w:style w:type="character" w:styleId="a9">
    <w:name w:val="annotation reference"/>
    <w:basedOn w:val="a0"/>
    <w:uiPriority w:val="99"/>
    <w:semiHidden/>
    <w:rsid w:val="008A3EA1"/>
    <w:rPr>
      <w:rFonts w:cs="Times New Roman"/>
      <w:sz w:val="16"/>
      <w:szCs w:val="16"/>
    </w:rPr>
  </w:style>
  <w:style w:type="paragraph" w:styleId="aa">
    <w:name w:val="annotation text"/>
    <w:basedOn w:val="a"/>
    <w:link w:val="Char4"/>
    <w:uiPriority w:val="99"/>
    <w:semiHidden/>
    <w:rsid w:val="008A3EA1"/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locked/>
    <w:rsid w:val="008A3EA1"/>
    <w:rPr>
      <w:rFonts w:cs="Times New Roman"/>
    </w:rPr>
  </w:style>
  <w:style w:type="paragraph" w:styleId="ab">
    <w:name w:val="annotation subject"/>
    <w:basedOn w:val="aa"/>
    <w:next w:val="aa"/>
    <w:link w:val="Char5"/>
    <w:uiPriority w:val="99"/>
    <w:semiHidden/>
    <w:rsid w:val="008A3EA1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locked/>
    <w:rsid w:val="008A3EA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Νικόλαος Γκίζας</cp:lastModifiedBy>
  <cp:revision>2</cp:revision>
  <cp:lastPrinted>2012-08-10T13:58:00Z</cp:lastPrinted>
  <dcterms:created xsi:type="dcterms:W3CDTF">2019-09-05T07:49:00Z</dcterms:created>
  <dcterms:modified xsi:type="dcterms:W3CDTF">2019-09-05T07:49:00Z</dcterms:modified>
</cp:coreProperties>
</file>