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0A0"/>
      </w:tblPr>
      <w:tblGrid>
        <w:gridCol w:w="329"/>
        <w:gridCol w:w="2267"/>
        <w:gridCol w:w="2806"/>
        <w:gridCol w:w="4678"/>
      </w:tblGrid>
      <w:tr w:rsidR="006670E8" w:rsidRPr="0007724E" w:rsidTr="008310B8">
        <w:trPr>
          <w:trHeight w:val="438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ΤΥΠΟΠΟΙΗΜΕΝΟ ΕΝΤΥΠΟ ΠΡΟΤΑΣΗΣ</w:t>
            </w:r>
          </w:p>
        </w:tc>
      </w:tr>
      <w:tr w:rsidR="006670E8" w:rsidRPr="0007724E" w:rsidTr="008310B8">
        <w:trPr>
          <w:trHeight w:val="48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Επιτελική δομή ΕΣΠΑ ... / ΠΕΑΣ …</w:t>
            </w:r>
          </w:p>
        </w:tc>
      </w:tr>
      <w:tr w:rsidR="006670E8" w:rsidRPr="0007724E" w:rsidTr="008310B8">
        <w:trPr>
          <w:trHeight w:val="57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Επιχειρησιακό Πρόγραμμα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(στο οποίο υποβάλλεται η πρόταση)</w:t>
            </w:r>
          </w:p>
        </w:tc>
      </w:tr>
      <w:tr w:rsidR="006670E8" w:rsidRPr="0007724E" w:rsidTr="008310B8">
        <w:trPr>
          <w:trHeight w:val="81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Η πρόταση ή μέρος αυτής υποβάλλεται και σε άλλο ΕΠ και αν ναι σε ποιο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 </w:t>
            </w:r>
          </w:p>
        </w:tc>
      </w:tr>
      <w:tr w:rsidR="006670E8" w:rsidRPr="0007724E" w:rsidTr="008310B8">
        <w:trPr>
          <w:trHeight w:val="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Άξονας προτεραιότητας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6670E8" w:rsidRPr="0007724E" w:rsidTr="008310B8">
        <w:trPr>
          <w:trHeight w:val="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Επενδυτική προτεραιότητα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6670E8" w:rsidRPr="0007724E" w:rsidTr="008310B8">
        <w:trPr>
          <w:trHeight w:val="6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Ειδικός στόχος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Από το εγκεκριμένο ΕΠ</w:t>
            </w:r>
          </w:p>
        </w:tc>
      </w:tr>
      <w:tr w:rsidR="006670E8" w:rsidRPr="0007724E" w:rsidTr="008310B8">
        <w:trPr>
          <w:trHeight w:val="6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Δείκτης αποτελέσματος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Αναφορά του δείκτη αποτελέσματος στον οποίο συνεισφέρει και αναφέρεται στο εγκεκριμένο ΕΠ</w:t>
            </w:r>
          </w:p>
        </w:tc>
      </w:tr>
      <w:tr w:rsidR="006670E8" w:rsidRPr="0007724E" w:rsidTr="008310B8">
        <w:trPr>
          <w:trHeight w:val="6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Δράση του ΕΠ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Προσδιορισμός της δράσης του εγκεκριμένου ΕΠ που εξειδικεύει (δεν συμπληρώνεται αν αποτελεί νέα δράση)</w:t>
            </w:r>
          </w:p>
        </w:tc>
      </w:tr>
      <w:tr w:rsidR="006670E8" w:rsidRPr="0007724E" w:rsidTr="008310B8">
        <w:trPr>
          <w:trHeight w:val="53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textDirection w:val="btLr"/>
            <w:vAlign w:val="center"/>
          </w:tcPr>
          <w:p w:rsidR="006670E8" w:rsidRPr="008310B8" w:rsidRDefault="006670E8" w:rsidP="00831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Τίτλος πρότασης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Περιγραφή της πρότασης καθώς και της συμβολής της στη στρατηγική του ΕΠ</w:t>
            </w:r>
          </w:p>
        </w:tc>
      </w:tr>
      <w:tr w:rsidR="006670E8" w:rsidRPr="0007724E" w:rsidTr="008310B8">
        <w:trPr>
          <w:trHeight w:val="543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Δείκτης εκροών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52B1E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Ποσοτική εκτίμηση της συνεισφοράς της πρότασης στους δείκτες εκροής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του ΕΠ</w:t>
            </w:r>
          </w:p>
        </w:tc>
      </w:tr>
      <w:tr w:rsidR="006670E8" w:rsidRPr="0007724E" w:rsidTr="008310B8">
        <w:trPr>
          <w:trHeight w:val="56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Ενδεικτικοί Δικαιούχοι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Προσδιορισμός των ενδεικτικών δικαιούχων υλοποίησης</w:t>
            </w:r>
          </w:p>
        </w:tc>
      </w:tr>
      <w:tr w:rsidR="006670E8" w:rsidRPr="0007724E" w:rsidTr="008310B8">
        <w:trPr>
          <w:trHeight w:val="1693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Τρόπος υλοποίησης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Επι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χορήγηση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(grant)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Μέσο χρηματοοικονομικής τεχνικής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ΒΑΑ 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ΟΧΕ 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ΤΑΠΤΟΚ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br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 Άλλο: ___________________</w:t>
            </w:r>
            <w:r w:rsidRPr="0029481A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(</w:t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συμπληρώστε)</w:t>
            </w:r>
          </w:p>
        </w:tc>
      </w:tr>
      <w:tr w:rsidR="006670E8" w:rsidRPr="0007724E" w:rsidTr="008310B8">
        <w:trPr>
          <w:trHeight w:val="28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Προϋπολογισμός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Σε Δημόσια Δαπάνη</w:t>
            </w:r>
          </w:p>
        </w:tc>
      </w:tr>
      <w:tr w:rsidR="006670E8" w:rsidRPr="0007724E" w:rsidTr="008310B8">
        <w:trPr>
          <w:trHeight w:val="404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Ωριμότητα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Αναφορά του επιπέδου ωριμότητας της πρότασης</w:t>
            </w:r>
          </w:p>
        </w:tc>
      </w:tr>
      <w:tr w:rsidR="006670E8" w:rsidRPr="0007724E" w:rsidTr="008310B8">
        <w:trPr>
          <w:trHeight w:val="552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Προϋποθέσεις εφαρμογής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Ενδεχόμενες αναγκαίες ενέργειες ή/και πόροι για την προετοιμασία /ωρίμανση της πρότασης κ.ο.κ.</w:t>
            </w:r>
          </w:p>
        </w:tc>
      </w:tr>
      <w:tr w:rsidR="006670E8" w:rsidRPr="0007724E" w:rsidTr="008310B8">
        <w:trPr>
          <w:trHeight w:val="1126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Συνέργια με άλλα ΕΠ ή Ταμεία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Αναφορά του αν για την επιτυχή ή ολοκληρωμένη υλοποίηση της πρότασης είναι απαραίτητη η συνέργια με κάποιο άλλο ΕΠ ή Ταμείο. Αν ναι, περιγραφή της συνέργιας α</w:t>
            </w:r>
            <w:bookmarkStart w:id="0" w:name="_GoBack"/>
            <w:bookmarkEnd w:id="0"/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υτής.</w:t>
            </w:r>
          </w:p>
        </w:tc>
      </w:tr>
      <w:tr w:rsidR="006670E8" w:rsidRPr="0007724E" w:rsidTr="008310B8">
        <w:trPr>
          <w:trHeight w:val="84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Χρονοδιάγραμμα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Εκτίμηση του χρονοδιαγράμματος υλοποίησης όλων των αναγκαίων ενεργειών για την ολοκλήρωση της πρότασης</w:t>
            </w:r>
          </w:p>
        </w:tc>
      </w:tr>
      <w:tr w:rsidR="006670E8" w:rsidRPr="0007724E" w:rsidTr="008310B8">
        <w:trPr>
          <w:trHeight w:val="258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70E8" w:rsidRPr="008310B8" w:rsidRDefault="006670E8" w:rsidP="008310B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Χωρική παρέμβαση</w:t>
            </w:r>
            <w:r w:rsidRPr="008310B8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br/>
            </w: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(όπου απαιτείται)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E8" w:rsidRPr="00C05DF7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Στην περίπτωση που η πρόταση αποτελεί μέρος χωρικής παρέμβασης, θα πρέπει να γίνει ειδική αναφορά στα ακόλουθα:</w:t>
            </w:r>
          </w:p>
          <w:p w:rsidR="006670E8" w:rsidRPr="00E32E6D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C05DF7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Περιγραφή της περιοχής εφαρμογής της πρότασης (π.χ. πληθυσμός, είδος περιοχής, κλπ.)</w:t>
            </w:r>
          </w:p>
          <w:p w:rsidR="006670E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- Ανάλυση των αναγκών και περιγραφή της στρατηγικής που θα εφαρμοστεί</w:t>
            </w:r>
          </w:p>
          <w:p w:rsidR="006670E8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- Περιγραφή των επιμέρους δράσεων που προτείνονται με ενδεικτικούς προϋπολογισμούς</w:t>
            </w:r>
          </w:p>
          <w:p w:rsidR="006670E8" w:rsidRPr="00C05DF7" w:rsidRDefault="006670E8" w:rsidP="00B45A0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</w:pPr>
            <w:r w:rsidRPr="008310B8">
              <w:rPr>
                <w:rFonts w:ascii="Arial" w:hAnsi="Arial" w:cs="Arial"/>
                <w:i/>
                <w:iCs/>
                <w:sz w:val="20"/>
                <w:szCs w:val="20"/>
                <w:lang w:eastAsia="el-GR"/>
              </w:rPr>
              <w:t>- Ενέργειες που έχουν αναληφθεί όσον αφορά στον ενδεχόμενο σχεδιασμό του ΕΦΔ που θα διαχειριστεί και θα υλοποιήσει το έργο</w:t>
            </w:r>
          </w:p>
        </w:tc>
      </w:tr>
    </w:tbl>
    <w:p w:rsidR="006670E8" w:rsidRDefault="006670E8"/>
    <w:sectPr w:rsidR="006670E8" w:rsidSect="008310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0B8"/>
    <w:rsid w:val="0003542D"/>
    <w:rsid w:val="0007724E"/>
    <w:rsid w:val="00084AAE"/>
    <w:rsid w:val="0029481A"/>
    <w:rsid w:val="00565DE0"/>
    <w:rsid w:val="00655D38"/>
    <w:rsid w:val="006670E8"/>
    <w:rsid w:val="008310B8"/>
    <w:rsid w:val="00931E29"/>
    <w:rsid w:val="009C24E8"/>
    <w:rsid w:val="00A11A38"/>
    <w:rsid w:val="00A50D33"/>
    <w:rsid w:val="00AC7641"/>
    <w:rsid w:val="00B45A0C"/>
    <w:rsid w:val="00B52B1E"/>
    <w:rsid w:val="00C05DF7"/>
    <w:rsid w:val="00C10898"/>
    <w:rsid w:val="00C7618D"/>
    <w:rsid w:val="00CA1B9A"/>
    <w:rsid w:val="00E32E6D"/>
    <w:rsid w:val="00FB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E6D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8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332</Words>
  <Characters>1799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Kondyli</dc:creator>
  <cp:keywords/>
  <dc:description/>
  <cp:lastModifiedBy>Πραγιάτη Μαίρη</cp:lastModifiedBy>
  <cp:revision>9</cp:revision>
  <dcterms:created xsi:type="dcterms:W3CDTF">2015-02-19T12:16:00Z</dcterms:created>
  <dcterms:modified xsi:type="dcterms:W3CDTF">2015-03-20T11:16:00Z</dcterms:modified>
</cp:coreProperties>
</file>