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740F4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42.6pt;margin-top:-86.1pt;width:598.2pt;height:838.85pt;z-index:251657728" filled="f"/>
        </w:pic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022694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ΕΙΔΙΚΟ ΛΟΓΑΡΙΑΣΜΟ ΚΟΝΔΥΛΙΩΝ ΕΡΕΥΝΑΣ ΠΑΝΕΠΙΣΤΗΜΙΟΥ ΙΩΑΝΝΙΝΩΝ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Pr="008C6CED" w:rsidRDefault="00E827CC" w:rsidP="00D55B6C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Επιθυμώ να υπαχθώ </w:t>
            </w:r>
            <w:r w:rsidR="006E680B" w:rsidRPr="008C6CED">
              <w:rPr>
                <w:rFonts w:ascii="Arial" w:hAnsi="Arial" w:cs="Arial"/>
                <w:b/>
                <w:sz w:val="20"/>
              </w:rPr>
              <w:t>στη διάταξη της παραγράφου 9 του άρθρου 39 του Ν. 4387/</w:t>
            </w:r>
            <w:r w:rsidR="006E680B" w:rsidRPr="00ED11F2">
              <w:rPr>
                <w:rFonts w:ascii="Arial" w:hAnsi="Arial" w:cs="Arial"/>
                <w:b/>
                <w:sz w:val="20"/>
              </w:rPr>
              <w:t>2016</w:t>
            </w:r>
            <w:r w:rsidR="00190F59" w:rsidRPr="00ED11F2">
              <w:rPr>
                <w:rFonts w:ascii="Arial" w:hAnsi="Arial" w:cs="Arial"/>
                <w:b/>
                <w:sz w:val="20"/>
              </w:rPr>
              <w:t xml:space="preserve"> </w:t>
            </w:r>
            <w:r w:rsidR="00D55B6C">
              <w:rPr>
                <w:rFonts w:ascii="Arial" w:hAnsi="Arial" w:cs="Arial"/>
                <w:b/>
                <w:sz w:val="20"/>
              </w:rPr>
              <w:t xml:space="preserve">από </w:t>
            </w:r>
            <w:r w:rsidR="00D55B6C" w:rsidRPr="00D55B6C">
              <w:rPr>
                <w:rFonts w:ascii="Arial" w:hAnsi="Arial" w:cs="Arial"/>
                <w:b/>
                <w:sz w:val="20"/>
                <w:highlight w:val="yellow"/>
              </w:rPr>
              <w:t>[ΗΜΕΡΟΜΗΝΙΑ]</w:t>
            </w:r>
            <w:r w:rsidR="00D55B6C">
              <w:rPr>
                <w:rFonts w:ascii="Arial" w:hAnsi="Arial" w:cs="Arial"/>
                <w:b/>
                <w:sz w:val="20"/>
              </w:rPr>
              <w:t xml:space="preserve"> </w:t>
            </w:r>
            <w:r w:rsidR="00D55B6C">
              <w:rPr>
                <w:rFonts w:ascii="Arial" w:hAnsi="Arial" w:cs="Arial"/>
                <w:b/>
                <w:sz w:val="20"/>
                <w:highlight w:val="yellow"/>
              </w:rPr>
              <w:t xml:space="preserve">και να τροποποιηθεί </w:t>
            </w:r>
            <w:r w:rsidR="00190F59" w:rsidRPr="00ED11F2">
              <w:rPr>
                <w:rFonts w:ascii="Arial" w:hAnsi="Arial" w:cs="Arial"/>
                <w:b/>
                <w:sz w:val="20"/>
                <w:highlight w:val="yellow"/>
              </w:rPr>
              <w:t xml:space="preserve">αναλόγως </w:t>
            </w:r>
            <w:r w:rsidR="00D55B6C">
              <w:rPr>
                <w:rFonts w:ascii="Arial" w:hAnsi="Arial" w:cs="Arial"/>
                <w:b/>
                <w:sz w:val="20"/>
                <w:highlight w:val="yellow"/>
              </w:rPr>
              <w:t xml:space="preserve">η </w:t>
            </w:r>
            <w:r w:rsidR="00190F59" w:rsidRPr="00ED11F2">
              <w:rPr>
                <w:rFonts w:ascii="Arial" w:hAnsi="Arial" w:cs="Arial"/>
                <w:b/>
                <w:sz w:val="20"/>
                <w:highlight w:val="yellow"/>
              </w:rPr>
              <w:t>σ</w:t>
            </w:r>
            <w:r w:rsidR="00D55B6C">
              <w:rPr>
                <w:rFonts w:ascii="Arial" w:hAnsi="Arial" w:cs="Arial"/>
                <w:b/>
                <w:sz w:val="20"/>
                <w:highlight w:val="yellow"/>
              </w:rPr>
              <w:t xml:space="preserve">ύμβασή </w:t>
            </w:r>
            <w:r w:rsidR="00190F59" w:rsidRPr="00ED11F2">
              <w:rPr>
                <w:rFonts w:ascii="Arial" w:hAnsi="Arial" w:cs="Arial"/>
                <w:b/>
                <w:sz w:val="20"/>
                <w:highlight w:val="yellow"/>
              </w:rPr>
              <w:t>μου</w:t>
            </w:r>
            <w:r w:rsidR="00ED11F2" w:rsidRPr="00ED11F2">
              <w:rPr>
                <w:rFonts w:ascii="Arial" w:hAnsi="Arial" w:cs="Arial"/>
                <w:b/>
                <w:sz w:val="20"/>
                <w:highlight w:val="yellow"/>
              </w:rPr>
              <w:t xml:space="preserve"> </w:t>
            </w:r>
            <w:r w:rsidR="00D55B6C">
              <w:rPr>
                <w:rFonts w:ascii="Arial" w:hAnsi="Arial" w:cs="Arial"/>
                <w:b/>
                <w:sz w:val="20"/>
                <w:highlight w:val="yellow"/>
              </w:rPr>
              <w:t xml:space="preserve">με κωδικό [ΚΩΔΙΚΟΣ_ΣΥΜΒΑΣΗΣ] </w:t>
            </w:r>
            <w:r w:rsidR="00ED11F2" w:rsidRPr="00ED11F2">
              <w:rPr>
                <w:rFonts w:ascii="Arial" w:hAnsi="Arial" w:cs="Arial"/>
                <w:b/>
                <w:sz w:val="20"/>
                <w:highlight w:val="yellow"/>
              </w:rPr>
              <w:t>[ΕΑΝ ΥΠΑΡΧ</w:t>
            </w:r>
            <w:r w:rsidR="00D55B6C">
              <w:rPr>
                <w:rFonts w:ascii="Arial" w:hAnsi="Arial" w:cs="Arial"/>
                <w:b/>
                <w:sz w:val="20"/>
                <w:highlight w:val="yellow"/>
              </w:rPr>
              <w:t xml:space="preserve">ΕΙ </w:t>
            </w:r>
            <w:r w:rsidR="00ED11F2" w:rsidRPr="00ED11F2">
              <w:rPr>
                <w:rFonts w:ascii="Arial" w:hAnsi="Arial" w:cs="Arial"/>
                <w:b/>
                <w:sz w:val="20"/>
                <w:highlight w:val="yellow"/>
              </w:rPr>
              <w:t>ΣΥΜΒΑΣ</w:t>
            </w:r>
            <w:r w:rsidR="00D55B6C">
              <w:rPr>
                <w:rFonts w:ascii="Arial" w:hAnsi="Arial" w:cs="Arial"/>
                <w:b/>
                <w:sz w:val="20"/>
                <w:highlight w:val="yellow"/>
              </w:rPr>
              <w:t xml:space="preserve">Η </w:t>
            </w:r>
            <w:r w:rsidR="00ED11F2">
              <w:rPr>
                <w:rFonts w:ascii="Arial" w:hAnsi="Arial" w:cs="Arial"/>
                <w:b/>
                <w:sz w:val="20"/>
                <w:highlight w:val="yellow"/>
              </w:rPr>
              <w:t>ΠΟΥ ΕΠΙΘΥΜΕΙ Ο ΑΠΑΣΧΟΛΟΥΜΕΝΟΣ ΝΑ ΤΡΟΠΟΠΟΙΗΘ</w:t>
            </w:r>
            <w:r w:rsidR="00D55B6C">
              <w:rPr>
                <w:rFonts w:ascii="Arial" w:hAnsi="Arial" w:cs="Arial"/>
                <w:b/>
                <w:sz w:val="20"/>
                <w:highlight w:val="yellow"/>
              </w:rPr>
              <w:t>ΕΙ</w:t>
            </w:r>
            <w:r w:rsidR="00ED11F2">
              <w:rPr>
                <w:rFonts w:ascii="Arial" w:hAnsi="Arial" w:cs="Arial"/>
                <w:b/>
                <w:sz w:val="20"/>
                <w:highlight w:val="yellow"/>
              </w:rPr>
              <w:t>, ΑΛΛΙΩΣ ΔΙΑΓΡΑΦΗ ΕΠΙΣΗΜΑΝΣΗΣ</w:t>
            </w:r>
            <w:r w:rsidR="00ED11F2" w:rsidRPr="00ED11F2">
              <w:rPr>
                <w:rFonts w:ascii="Arial" w:hAnsi="Arial" w:cs="Arial"/>
                <w:b/>
                <w:sz w:val="20"/>
                <w:highlight w:val="yellow"/>
              </w:rPr>
              <w:t>]</w:t>
            </w:r>
            <w:r w:rsidR="00CB646C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8C6CED" w:rsidRDefault="008C6CED" w:rsidP="008C6CED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8C6CED">
              <w:rPr>
                <w:rFonts w:ascii="Arial" w:hAnsi="Arial" w:cs="Arial"/>
                <w:b/>
                <w:sz w:val="20"/>
              </w:rPr>
              <w:t xml:space="preserve">Το Ασφαλιστικό Ταμείο στο οποίο υπάγομαι κατά την έναρξη ισχύος του </w:t>
            </w:r>
            <w:r w:rsidR="00022694" w:rsidRPr="008C6CED">
              <w:rPr>
                <w:rFonts w:ascii="Arial" w:hAnsi="Arial" w:cs="Arial"/>
                <w:b/>
                <w:sz w:val="20"/>
              </w:rPr>
              <w:t>νόμου 4387/2016</w:t>
            </w:r>
            <w:r w:rsidR="00022694">
              <w:rPr>
                <w:rFonts w:ascii="Arial" w:hAnsi="Arial" w:cs="Arial"/>
                <w:b/>
                <w:sz w:val="20"/>
              </w:rPr>
              <w:t xml:space="preserve"> </w:t>
            </w:r>
            <w:r w:rsidR="00022694" w:rsidRPr="008C6CED">
              <w:rPr>
                <w:rFonts w:ascii="Arial" w:hAnsi="Arial" w:cs="Arial"/>
                <w:b/>
                <w:sz w:val="20"/>
              </w:rPr>
              <w:t>είναι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190F59" w:rsidRDefault="008C6CED" w:rsidP="00022694">
            <w:pPr>
              <w:spacing w:before="60"/>
              <w:ind w:left="720" w:right="125"/>
              <w:rPr>
                <w:rFonts w:ascii="Arial" w:hAnsi="Arial" w:cs="Arial"/>
                <w:b/>
                <w:sz w:val="20"/>
              </w:rPr>
            </w:pPr>
            <w:r w:rsidRPr="008C6CED">
              <w:rPr>
                <w:rFonts w:ascii="Arial" w:hAnsi="Arial" w:cs="Arial"/>
                <w:b/>
                <w:sz w:val="20"/>
              </w:rPr>
              <w:t xml:space="preserve">το: </w:t>
            </w:r>
            <w:r w:rsidR="00022694" w:rsidRPr="00022694">
              <w:rPr>
                <w:rFonts w:ascii="Arial" w:hAnsi="Arial" w:cs="Arial"/>
                <w:b/>
                <w:sz w:val="20"/>
                <w:highlight w:val="yellow"/>
              </w:rPr>
              <w:t>(ΤΣΑΥ ή ΤΣΜΕΔΕ ή ΟΑΕΕ)</w:t>
            </w:r>
            <w:r w:rsidR="00190F5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8C6CED" w:rsidRDefault="00170B62" w:rsidP="00022694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Ο Αριθμός Μητρώου μ</w:t>
            </w:r>
            <w:r w:rsidR="008C6CED" w:rsidRPr="008C6CED">
              <w:rPr>
                <w:rFonts w:ascii="Arial" w:hAnsi="Arial" w:cs="Arial"/>
                <w:b/>
                <w:sz w:val="20"/>
              </w:rPr>
              <w:t>ου στο Ταμείο είναι</w:t>
            </w:r>
            <w:r w:rsidR="00022694">
              <w:rPr>
                <w:rFonts w:ascii="Arial" w:hAnsi="Arial" w:cs="Arial"/>
                <w:b/>
                <w:sz w:val="20"/>
              </w:rPr>
              <w:t xml:space="preserve"> ο εξής</w:t>
            </w:r>
            <w:r w:rsidR="008C6CED" w:rsidRPr="008C6CED">
              <w:rPr>
                <w:rFonts w:ascii="Arial" w:hAnsi="Arial" w:cs="Arial"/>
                <w:b/>
                <w:sz w:val="20"/>
              </w:rPr>
              <w:t>:</w:t>
            </w:r>
            <w:r w:rsidR="00022694">
              <w:rPr>
                <w:rFonts w:ascii="Arial" w:hAnsi="Arial" w:cs="Arial"/>
                <w:b/>
                <w:sz w:val="20"/>
              </w:rPr>
              <w:t xml:space="preserve"> </w:t>
            </w:r>
            <w:r w:rsidR="00022694" w:rsidRPr="00022694">
              <w:rPr>
                <w:rFonts w:ascii="Arial" w:hAnsi="Arial" w:cs="Arial"/>
                <w:b/>
                <w:sz w:val="20"/>
                <w:highlight w:val="yellow"/>
              </w:rPr>
              <w:t>(ΑΡΙΘΜΟΣ_ΜΗΤΡΩΟΥ)</w:t>
            </w:r>
          </w:p>
        </w:tc>
      </w:tr>
      <w:tr w:rsidR="00CB646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646C" w:rsidRPr="008C6CED" w:rsidRDefault="00CB646C" w:rsidP="00E827CC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Σ</w:t>
            </w:r>
            <w:r w:rsidRPr="008C6CED">
              <w:rPr>
                <w:rFonts w:ascii="Arial" w:hAnsi="Arial" w:cs="Arial"/>
                <w:b/>
                <w:sz w:val="20"/>
              </w:rPr>
              <w:t xml:space="preserve">ε περίπτωση που </w:t>
            </w:r>
            <w:r w:rsidR="00170B62" w:rsidRPr="008C6CED">
              <w:rPr>
                <w:rFonts w:ascii="Arial" w:hAnsi="Arial" w:cs="Arial"/>
                <w:b/>
                <w:sz w:val="20"/>
              </w:rPr>
              <w:t>απολέσω</w:t>
            </w:r>
            <w:r w:rsidRPr="008C6CED">
              <w:rPr>
                <w:rFonts w:ascii="Arial" w:hAnsi="Arial" w:cs="Arial"/>
                <w:b/>
                <w:sz w:val="20"/>
              </w:rPr>
              <w:t xml:space="preserve"> τις νόμιμες προϋποθέσεις σύμφωνα με τις οποίες </w:t>
            </w:r>
            <w:r w:rsidR="00E827CC">
              <w:rPr>
                <w:rFonts w:ascii="Arial" w:hAnsi="Arial" w:cs="Arial"/>
                <w:b/>
                <w:sz w:val="20"/>
              </w:rPr>
              <w:t>αιτούμαι τ</w:t>
            </w:r>
            <w:r w:rsidRPr="008C6CED">
              <w:rPr>
                <w:rFonts w:ascii="Arial" w:hAnsi="Arial" w:cs="Arial"/>
                <w:b/>
                <w:sz w:val="20"/>
              </w:rPr>
              <w:t>η</w:t>
            </w:r>
            <w:r w:rsidR="00E827CC">
              <w:rPr>
                <w:rFonts w:ascii="Arial" w:hAnsi="Arial" w:cs="Arial"/>
                <w:b/>
                <w:sz w:val="20"/>
              </w:rPr>
              <w:t>ν</w:t>
            </w:r>
            <w:r w:rsidRPr="008C6CE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CB646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646C" w:rsidRPr="008C6CED" w:rsidRDefault="00E827CC" w:rsidP="00E827CC">
            <w:pPr>
              <w:spacing w:before="60"/>
              <w:ind w:left="720" w:right="125"/>
              <w:rPr>
                <w:rFonts w:ascii="Arial" w:hAnsi="Arial" w:cs="Arial"/>
                <w:b/>
                <w:sz w:val="20"/>
              </w:rPr>
            </w:pPr>
            <w:r w:rsidRPr="008C6CED">
              <w:rPr>
                <w:rFonts w:ascii="Arial" w:hAnsi="Arial" w:cs="Arial"/>
                <w:b/>
                <w:sz w:val="20"/>
              </w:rPr>
              <w:t xml:space="preserve">υπαγωγή </w:t>
            </w:r>
            <w:r w:rsidR="00CB646C" w:rsidRPr="008C6CED">
              <w:rPr>
                <w:rFonts w:ascii="Arial" w:hAnsi="Arial" w:cs="Arial"/>
                <w:b/>
                <w:sz w:val="20"/>
              </w:rPr>
              <w:t>μου στην εν λόγω διάταξη</w:t>
            </w:r>
            <w:r w:rsidR="00CB646C" w:rsidRPr="00D44627">
              <w:rPr>
                <w:rFonts w:ascii="Arial" w:hAnsi="Arial" w:cs="Arial"/>
                <w:b/>
                <w:sz w:val="20"/>
              </w:rPr>
              <w:t>,</w:t>
            </w:r>
            <w:r w:rsidR="00CB646C" w:rsidRPr="008C6CED">
              <w:rPr>
                <w:rFonts w:ascii="Arial" w:hAnsi="Arial" w:cs="Arial"/>
                <w:b/>
                <w:sz w:val="20"/>
              </w:rPr>
              <w:t xml:space="preserve"> θα ενημερώσω άμεσα το</w:t>
            </w:r>
            <w:r w:rsidR="00CB646C">
              <w:rPr>
                <w:rFonts w:ascii="Arial" w:hAnsi="Arial" w:cs="Arial"/>
                <w:b/>
                <w:sz w:val="20"/>
              </w:rPr>
              <w:t>ν</w:t>
            </w:r>
            <w:r w:rsidR="00CB646C" w:rsidRPr="008C6CED">
              <w:rPr>
                <w:rFonts w:ascii="Arial" w:hAnsi="Arial" w:cs="Arial"/>
                <w:b/>
                <w:sz w:val="20"/>
              </w:rPr>
              <w:t xml:space="preserve"> </w:t>
            </w:r>
            <w:r w:rsidR="00CB646C">
              <w:rPr>
                <w:rFonts w:ascii="Arial" w:hAnsi="Arial" w:cs="Arial"/>
                <w:b/>
                <w:sz w:val="20"/>
              </w:rPr>
              <w:t xml:space="preserve">Ειδικό Λογαριασμό Κονδυλίων </w:t>
            </w:r>
          </w:p>
        </w:tc>
      </w:tr>
      <w:tr w:rsidR="00CB646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646C" w:rsidRPr="008C6CED" w:rsidRDefault="00E827CC" w:rsidP="00111C8E">
            <w:pPr>
              <w:spacing w:before="60"/>
              <w:ind w:left="720"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Έρευνας του </w:t>
            </w:r>
            <w:r w:rsidR="00CB646C" w:rsidRPr="008C6CED">
              <w:rPr>
                <w:rFonts w:ascii="Arial" w:hAnsi="Arial" w:cs="Arial"/>
                <w:b/>
                <w:sz w:val="20"/>
              </w:rPr>
              <w:t>Πανεπιστ</w:t>
            </w:r>
            <w:r w:rsidR="00CB646C">
              <w:rPr>
                <w:rFonts w:ascii="Arial" w:hAnsi="Arial" w:cs="Arial"/>
                <w:b/>
                <w:sz w:val="20"/>
              </w:rPr>
              <w:t xml:space="preserve">ημίου Ιωαννίνων </w:t>
            </w:r>
            <w:r w:rsidR="00CB646C" w:rsidRPr="008C6CED">
              <w:rPr>
                <w:rFonts w:ascii="Arial" w:hAnsi="Arial" w:cs="Arial"/>
                <w:b/>
                <w:sz w:val="20"/>
              </w:rPr>
              <w:t>και τον ΕΦΚΑ.</w:t>
            </w:r>
          </w:p>
        </w:tc>
      </w:tr>
    </w:tbl>
    <w:p w:rsidR="00FE57F1" w:rsidRDefault="00FE57F1"/>
    <w:p w:rsidR="00FE57F1" w:rsidRPr="006E680B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6E680B">
        <w:rPr>
          <w:sz w:val="16"/>
        </w:rPr>
        <w:t xml:space="preserve">    </w:t>
      </w:r>
      <w:r>
        <w:rPr>
          <w:sz w:val="16"/>
        </w:rPr>
        <w:t xml:space="preserve">    </w:t>
      </w:r>
      <w:r w:rsidR="006E680B">
        <w:rPr>
          <w:sz w:val="16"/>
        </w:rPr>
        <w:t xml:space="preserve"> -     - </w:t>
      </w:r>
      <w:r>
        <w:rPr>
          <w:sz w:val="16"/>
        </w:rPr>
        <w:t>20</w:t>
      </w:r>
      <w:r w:rsidR="006E680B">
        <w:rPr>
          <w:sz w:val="16"/>
        </w:rPr>
        <w:t>17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 xml:space="preserve">(2) Αναγράφεται ολογράφως. </w:t>
      </w:r>
    </w:p>
    <w:p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A75CDD" w:rsidRDefault="00FE57F1" w:rsidP="00915AA9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A75CDD" w:rsidSect="00E16A8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3D" w:rsidRDefault="0032723D">
      <w:r>
        <w:separator/>
      </w:r>
    </w:p>
  </w:endnote>
  <w:endnote w:type="continuationSeparator" w:id="0">
    <w:p w:rsidR="0032723D" w:rsidRDefault="0032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3D" w:rsidRDefault="0032723D">
      <w:r>
        <w:separator/>
      </w:r>
    </w:p>
  </w:footnote>
  <w:footnote w:type="continuationSeparator" w:id="0">
    <w:p w:rsidR="0032723D" w:rsidRDefault="00327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2723D">
      <w:tc>
        <w:tcPr>
          <w:tcW w:w="5508" w:type="dxa"/>
        </w:tcPr>
        <w:p w:rsidR="0032723D" w:rsidRDefault="00552C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2723D" w:rsidRDefault="0032723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2723D" w:rsidRDefault="003272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3D" w:rsidRDefault="003272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2324B7"/>
    <w:multiLevelType w:val="hybridMultilevel"/>
    <w:tmpl w:val="69601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24577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22694"/>
    <w:rsid w:val="00087331"/>
    <w:rsid w:val="001054C6"/>
    <w:rsid w:val="00170B62"/>
    <w:rsid w:val="00190F59"/>
    <w:rsid w:val="0027496F"/>
    <w:rsid w:val="002A7071"/>
    <w:rsid w:val="0032723D"/>
    <w:rsid w:val="0036121C"/>
    <w:rsid w:val="00366EEF"/>
    <w:rsid w:val="00485A76"/>
    <w:rsid w:val="004F61AC"/>
    <w:rsid w:val="00505D36"/>
    <w:rsid w:val="005115C7"/>
    <w:rsid w:val="00552CFC"/>
    <w:rsid w:val="00614642"/>
    <w:rsid w:val="0069299A"/>
    <w:rsid w:val="006E680B"/>
    <w:rsid w:val="00734E88"/>
    <w:rsid w:val="00735AA3"/>
    <w:rsid w:val="00740F4A"/>
    <w:rsid w:val="007A3393"/>
    <w:rsid w:val="007D58FC"/>
    <w:rsid w:val="008A5062"/>
    <w:rsid w:val="008C6CED"/>
    <w:rsid w:val="008C7A45"/>
    <w:rsid w:val="00915AA9"/>
    <w:rsid w:val="009C7C86"/>
    <w:rsid w:val="00A03BD4"/>
    <w:rsid w:val="00A3522D"/>
    <w:rsid w:val="00A75CDD"/>
    <w:rsid w:val="00B263EA"/>
    <w:rsid w:val="00BF006C"/>
    <w:rsid w:val="00BF55D2"/>
    <w:rsid w:val="00CA2BF9"/>
    <w:rsid w:val="00CB646C"/>
    <w:rsid w:val="00CC3B76"/>
    <w:rsid w:val="00CE478E"/>
    <w:rsid w:val="00D048AC"/>
    <w:rsid w:val="00D15DB7"/>
    <w:rsid w:val="00D44627"/>
    <w:rsid w:val="00D55B6C"/>
    <w:rsid w:val="00D675BF"/>
    <w:rsid w:val="00DA37D1"/>
    <w:rsid w:val="00DF03D8"/>
    <w:rsid w:val="00E16A87"/>
    <w:rsid w:val="00E565E1"/>
    <w:rsid w:val="00E6407F"/>
    <w:rsid w:val="00E827CC"/>
    <w:rsid w:val="00E9516A"/>
    <w:rsid w:val="00ED11F2"/>
    <w:rsid w:val="00F54AEE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A87"/>
    <w:rPr>
      <w:sz w:val="24"/>
      <w:szCs w:val="24"/>
    </w:rPr>
  </w:style>
  <w:style w:type="paragraph" w:styleId="1">
    <w:name w:val="heading 1"/>
    <w:basedOn w:val="a"/>
    <w:next w:val="a"/>
    <w:qFormat/>
    <w:rsid w:val="00E16A8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16A8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16A8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16A8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16A8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16A8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16A8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16A8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16A8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6A8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16A8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16A8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16A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16A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16A8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0226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15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alkis</cp:lastModifiedBy>
  <cp:revision>9</cp:revision>
  <cp:lastPrinted>2002-09-25T08:58:00Z</cp:lastPrinted>
  <dcterms:created xsi:type="dcterms:W3CDTF">2017-04-04T13:31:00Z</dcterms:created>
  <dcterms:modified xsi:type="dcterms:W3CDTF">2017-04-24T07:32:00Z</dcterms:modified>
</cp:coreProperties>
</file>